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D" w:rsidRDefault="009901AD" w:rsidP="00147979"/>
    <w:p w:rsidR="009901AD" w:rsidRDefault="009901AD" w:rsidP="00147979"/>
    <w:p w:rsidR="009901AD" w:rsidRDefault="009901AD" w:rsidP="00147979">
      <w:pPr>
        <w:jc w:val="center"/>
      </w:pPr>
      <w:r>
        <w:t>KARA KUVVETLERİ KOMUTANLIĞI’NA</w:t>
      </w:r>
    </w:p>
    <w:p w:rsidR="009901AD" w:rsidRDefault="009901AD" w:rsidP="00147979">
      <w:r>
        <w:t xml:space="preserve">                                                                                                                             ANKARA</w:t>
      </w:r>
    </w:p>
    <w:p w:rsidR="009901AD" w:rsidRDefault="009901AD" w:rsidP="00147979"/>
    <w:p w:rsidR="009901AD" w:rsidRDefault="009901AD" w:rsidP="00147979"/>
    <w:p w:rsidR="009901AD" w:rsidRDefault="009901AD" w:rsidP="00147979"/>
    <w:p w:rsidR="009901AD" w:rsidRDefault="009901AD" w:rsidP="00147979"/>
    <w:p w:rsidR="009901AD" w:rsidRDefault="009901AD" w:rsidP="00147979"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  <w:t xml:space="preserve">   ÖZÜ: SİLAH HİBESİ</w:t>
      </w:r>
    </w:p>
    <w:p w:rsidR="009901AD" w:rsidRDefault="009901AD" w:rsidP="00147979">
      <w:r>
        <w:t xml:space="preserve">…………………………………………………  ………../………./ 201….  TARİHİNDE VEFAT ETMİŞ BULUNUYOR. …………………………… ÜZERİNDE KAYITLI BULUNAN………………….. MARKA,  ………… YAPIMI …….ÇAPINDA ……………………..SERİ NUMARALI TABANCAYI KARA KUVVETLERİ KOMUTANLIĞI’NA HİBE ETMEK İSTİYORUM. GEREĞİNİN YAPILMASINI RİCA EDERİM. </w:t>
      </w:r>
    </w:p>
    <w:p w:rsidR="009901AD" w:rsidRDefault="009901AD" w:rsidP="00147979"/>
    <w:p w:rsidR="009901AD" w:rsidRDefault="009901AD" w:rsidP="00147979"/>
    <w:p w:rsidR="009901AD" w:rsidRDefault="009901AD" w:rsidP="00147979">
      <w:r>
        <w:t xml:space="preserve">                                                                                                                                          </w:t>
      </w:r>
    </w:p>
    <w:p w:rsidR="009901AD" w:rsidRDefault="009901AD" w:rsidP="00147979">
      <w:r>
        <w:t xml:space="preserve">                                                                                                                                      ADI-SOYADI</w:t>
      </w:r>
    </w:p>
    <w:p w:rsidR="009901AD" w:rsidRDefault="009901AD" w:rsidP="00147979"/>
    <w:p w:rsidR="009901AD" w:rsidRDefault="009901AD" w:rsidP="00147979">
      <w:r>
        <w:t>T.C. NUMARASI:</w:t>
      </w:r>
    </w:p>
    <w:p w:rsidR="009901AD" w:rsidRDefault="009901AD" w:rsidP="00147979">
      <w:r>
        <w:t>ADRESİ:</w:t>
      </w:r>
    </w:p>
    <w:p w:rsidR="009901AD" w:rsidRDefault="009901AD" w:rsidP="00147979"/>
    <w:p w:rsidR="009901AD" w:rsidRDefault="009901AD" w:rsidP="00147979">
      <w:r>
        <w:t xml:space="preserve">TELEFON NU: </w:t>
      </w:r>
    </w:p>
    <w:p w:rsidR="009901AD" w:rsidRDefault="009901AD" w:rsidP="00147979">
      <w:pPr>
        <w:rPr>
          <w:u w:val="single"/>
        </w:rPr>
      </w:pPr>
    </w:p>
    <w:p w:rsidR="009901AD" w:rsidRDefault="009901AD" w:rsidP="00147979">
      <w:pPr>
        <w:rPr>
          <w:u w:val="single"/>
        </w:rPr>
      </w:pPr>
      <w:r w:rsidRPr="00147979">
        <w:rPr>
          <w:u w:val="single"/>
        </w:rPr>
        <w:t>EKLER           :</w:t>
      </w:r>
    </w:p>
    <w:p w:rsidR="009901AD" w:rsidRDefault="009901AD" w:rsidP="00147979">
      <w:r w:rsidRPr="00147979">
        <w:t>1.</w:t>
      </w:r>
      <w:r>
        <w:t>Askeri Kimlik Kartı/Nüfus Cüzdanı Fotokopisi</w:t>
      </w:r>
    </w:p>
    <w:p w:rsidR="009901AD" w:rsidRDefault="009901AD" w:rsidP="00147979">
      <w:r>
        <w:t>2.Veraset İlamı</w:t>
      </w:r>
    </w:p>
    <w:p w:rsidR="009901AD" w:rsidRPr="00147979" w:rsidRDefault="009901AD" w:rsidP="00147979">
      <w:r>
        <w:t>3.Varislerin Feragat Dilekçesi ve Nüfus Cüzdanı Fotokopisi</w:t>
      </w:r>
    </w:p>
    <w:sectPr w:rsidR="009901AD" w:rsidRPr="00147979" w:rsidSect="00E8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79"/>
    <w:rsid w:val="000150F1"/>
    <w:rsid w:val="000C4996"/>
    <w:rsid w:val="000F2F27"/>
    <w:rsid w:val="00147979"/>
    <w:rsid w:val="00186E8B"/>
    <w:rsid w:val="001B3A49"/>
    <w:rsid w:val="00253066"/>
    <w:rsid w:val="002C18EF"/>
    <w:rsid w:val="00301A62"/>
    <w:rsid w:val="003A274D"/>
    <w:rsid w:val="003A4100"/>
    <w:rsid w:val="005531BB"/>
    <w:rsid w:val="005E058E"/>
    <w:rsid w:val="005E7B4D"/>
    <w:rsid w:val="0063159E"/>
    <w:rsid w:val="007D3644"/>
    <w:rsid w:val="00866276"/>
    <w:rsid w:val="009901AD"/>
    <w:rsid w:val="00A00A02"/>
    <w:rsid w:val="00B31FC0"/>
    <w:rsid w:val="00B674B8"/>
    <w:rsid w:val="00C03679"/>
    <w:rsid w:val="00C92C71"/>
    <w:rsid w:val="00D442D5"/>
    <w:rsid w:val="00DC7E98"/>
    <w:rsid w:val="00E80604"/>
    <w:rsid w:val="00F5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154</Words>
  <Characters>882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Bedrettin</dc:creator>
  <cp:keywords/>
  <dc:description/>
  <cp:lastModifiedBy>Hatice</cp:lastModifiedBy>
  <cp:revision>6</cp:revision>
  <cp:lastPrinted>2015-05-14T09:35:00Z</cp:lastPrinted>
  <dcterms:created xsi:type="dcterms:W3CDTF">2014-03-06T13:13:00Z</dcterms:created>
  <dcterms:modified xsi:type="dcterms:W3CDTF">2015-05-14T12:59:00Z</dcterms:modified>
</cp:coreProperties>
</file>